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30" w:rsidRPr="008A2BDE" w:rsidRDefault="009F7230" w:rsidP="006D089F">
      <w:pPr>
        <w:spacing w:after="80"/>
        <w:ind w:left="-720" w:right="-720"/>
        <w:jc w:val="center"/>
        <w:rPr>
          <w:rFonts w:ascii="Trajan Pro 3" w:hAnsi="Trajan Pro 3" w:cs="Trajan Pro 3"/>
          <w:color w:val="70312A"/>
          <w:sz w:val="72"/>
          <w:szCs w:val="72"/>
        </w:rPr>
      </w:pPr>
      <w:r w:rsidRPr="008A2BDE">
        <w:rPr>
          <w:rFonts w:ascii="Trajan Pro 3" w:hAnsi="Trajan Pro 3" w:cs="Trajan Pro 3"/>
          <w:color w:val="70312A"/>
          <w:sz w:val="72"/>
          <w:szCs w:val="72"/>
        </w:rPr>
        <w:t>Thanksgiving Dining</w:t>
      </w:r>
    </w:p>
    <w:p w:rsidR="009F7230" w:rsidRPr="008A2BDE" w:rsidRDefault="009F7230" w:rsidP="006D089F">
      <w:pPr>
        <w:spacing w:after="80"/>
        <w:ind w:left="-720" w:right="-720"/>
        <w:jc w:val="center"/>
        <w:rPr>
          <w:rFonts w:ascii="Trajan Pro 3" w:hAnsi="Trajan Pro 3" w:cs="Trajan Pro 3"/>
          <w:color w:val="70312A"/>
          <w:sz w:val="44"/>
          <w:szCs w:val="44"/>
        </w:rPr>
      </w:pPr>
      <w:r w:rsidRPr="008A2BDE">
        <w:rPr>
          <w:rFonts w:ascii="Trajan Pro 3" w:hAnsi="Trajan Pro 3" w:cs="Trajan Pro 3"/>
          <w:color w:val="70312A"/>
          <w:sz w:val="44"/>
          <w:szCs w:val="44"/>
        </w:rPr>
        <w:t>Restaurants Open on Thanksgiving Day</w:t>
      </w:r>
    </w:p>
    <w:p w:rsidR="009F7230" w:rsidRDefault="009F7230" w:rsidP="006D089F">
      <w:pPr>
        <w:spacing w:after="0"/>
        <w:rPr>
          <w:b/>
          <w:bCs/>
        </w:rPr>
      </w:pPr>
    </w:p>
    <w:p w:rsidR="009F7230" w:rsidRDefault="009F7230" w:rsidP="006D089F">
      <w:pPr>
        <w:spacing w:after="0"/>
        <w:rPr>
          <w:b/>
          <w:bCs/>
        </w:rPr>
      </w:pP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b/>
          <w:bCs/>
          <w:color w:val="806000"/>
        </w:rPr>
      </w:pPr>
      <w:r w:rsidRPr="00194449">
        <w:rPr>
          <w:rFonts w:ascii="Verdana" w:hAnsi="Verdana" w:cs="Verdana"/>
          <w:b/>
          <w:bCs/>
          <w:color w:val="806000"/>
        </w:rPr>
        <w:t>Omni Amelia Island Plantation Restaurants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Marche Burette – 904-491-4834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Sunrise Café – 800-684-9999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Verandah – 800-684-9999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Oceanside – 800-684-9999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Falcon’s Nest – 904-491-4242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b/>
          <w:bCs/>
          <w:color w:val="806000"/>
        </w:rPr>
      </w:pPr>
      <w:r w:rsidRPr="00194449">
        <w:rPr>
          <w:rFonts w:ascii="Verdana" w:hAnsi="Verdana" w:cs="Verdana"/>
          <w:b/>
          <w:bCs/>
          <w:color w:val="806000"/>
        </w:rPr>
        <w:t>Ritz Carlton Amelia Island Restaurants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Salt – 904-277-1087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Café 4750 – 904-277-1087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Thanksgiving Grand Feast – 904-277-1087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b/>
          <w:bCs/>
          <w:color w:val="806000"/>
        </w:rPr>
      </w:pPr>
      <w:r w:rsidRPr="00194449">
        <w:rPr>
          <w:rFonts w:ascii="Verdana" w:hAnsi="Verdana" w:cs="Verdana"/>
          <w:b/>
          <w:bCs/>
          <w:color w:val="806000"/>
        </w:rPr>
        <w:t>Barbara Jean’s – 904-277-3700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960030 Gateway Blvd.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b/>
          <w:bCs/>
          <w:color w:val="806000"/>
        </w:rPr>
      </w:pPr>
      <w:r w:rsidRPr="00194449">
        <w:rPr>
          <w:rFonts w:ascii="Verdana" w:hAnsi="Verdana" w:cs="Verdana"/>
          <w:b/>
          <w:bCs/>
          <w:color w:val="806000"/>
        </w:rPr>
        <w:t>David’s Restaurant – 904-310-6049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22 S. 4</w:t>
      </w:r>
      <w:r w:rsidRPr="00194449">
        <w:rPr>
          <w:rFonts w:ascii="Verdana" w:hAnsi="Verdana" w:cs="Verdana"/>
          <w:color w:val="806000"/>
          <w:vertAlign w:val="superscript"/>
        </w:rPr>
        <w:t>th</w:t>
      </w:r>
      <w:r w:rsidRPr="00194449">
        <w:rPr>
          <w:rFonts w:ascii="Verdana" w:hAnsi="Verdana" w:cs="Verdana"/>
          <w:color w:val="806000"/>
        </w:rPr>
        <w:t xml:space="preserve"> Street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b/>
          <w:bCs/>
          <w:color w:val="806000"/>
        </w:rPr>
      </w:pPr>
      <w:r w:rsidRPr="00194449">
        <w:rPr>
          <w:rFonts w:ascii="Verdana" w:hAnsi="Verdana" w:cs="Verdana"/>
          <w:b/>
          <w:bCs/>
          <w:color w:val="806000"/>
        </w:rPr>
        <w:t>Horizon</w:t>
      </w:r>
      <w:bookmarkStart w:id="0" w:name="_GoBack"/>
      <w:bookmarkEnd w:id="0"/>
      <w:r w:rsidRPr="00194449">
        <w:rPr>
          <w:rFonts w:ascii="Verdana" w:hAnsi="Verdana" w:cs="Verdana"/>
          <w:b/>
          <w:bCs/>
          <w:color w:val="806000"/>
        </w:rPr>
        <w:t>s – 904-321-2430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5472 First Coast Highway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b/>
          <w:bCs/>
          <w:color w:val="806000"/>
        </w:rPr>
      </w:pPr>
      <w:r w:rsidRPr="00194449">
        <w:rPr>
          <w:rFonts w:ascii="Verdana" w:hAnsi="Verdana" w:cs="Verdana"/>
          <w:b/>
          <w:bCs/>
          <w:color w:val="806000"/>
        </w:rPr>
        <w:t>Jack &amp; Diane’s – 904-321-1444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 w:rsidRPr="00194449">
        <w:rPr>
          <w:rFonts w:ascii="Verdana" w:hAnsi="Verdana" w:cs="Verdana"/>
          <w:color w:val="806000"/>
        </w:rPr>
        <w:t>708 Center Street</w:t>
      </w: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</w:p>
    <w:p w:rsidR="009F7230" w:rsidRPr="00194449" w:rsidRDefault="009F7230" w:rsidP="006D089F">
      <w:pPr>
        <w:spacing w:after="0"/>
        <w:jc w:val="center"/>
        <w:rPr>
          <w:rFonts w:ascii="Verdana" w:hAnsi="Verdana" w:cs="Verdana"/>
          <w:color w:val="806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3.1pt;margin-top:6.75pt;width:244.95pt;height:170.85pt;z-index:-251658240;visibility:visible">
            <v:imagedata r:id="rId4" o:title="" croptop="13037f" cropbottom="3347f" cropright="7922f"/>
            <w10:wrap type="square"/>
          </v:shape>
        </w:pict>
      </w:r>
    </w:p>
    <w:p w:rsidR="009F7230" w:rsidRDefault="009F7230" w:rsidP="006D089F">
      <w:pPr>
        <w:spacing w:after="0"/>
        <w:jc w:val="center"/>
      </w:pPr>
    </w:p>
    <w:p w:rsidR="009F7230" w:rsidRDefault="009F7230" w:rsidP="006D089F">
      <w:pPr>
        <w:spacing w:after="0"/>
        <w:jc w:val="center"/>
      </w:pPr>
      <w:r>
        <w:rPr>
          <w:noProof/>
        </w:rPr>
        <w:pict>
          <v:shape id="Picture 3" o:spid="_x0000_s1027" type="#_x0000_t75" style="position:absolute;left:0;text-align:left;margin-left:269.3pt;margin-top:1.2pt;width:184.5pt;height:29.9pt;z-index:251659264;visibility:visible">
            <v:imagedata r:id="rId5" o:title=""/>
            <w10:wrap type="square"/>
          </v:shape>
        </w:pict>
      </w:r>
    </w:p>
    <w:p w:rsidR="009F7230" w:rsidRDefault="009F7230" w:rsidP="006D089F">
      <w:pPr>
        <w:spacing w:after="0"/>
        <w:jc w:val="center"/>
      </w:pPr>
    </w:p>
    <w:p w:rsidR="009F7230" w:rsidRDefault="009F7230" w:rsidP="006D089F">
      <w:pPr>
        <w:spacing w:after="0"/>
        <w:jc w:val="center"/>
      </w:pPr>
    </w:p>
    <w:p w:rsidR="009F7230" w:rsidRDefault="009F7230" w:rsidP="006D089F">
      <w:pPr>
        <w:spacing w:after="0"/>
        <w:jc w:val="center"/>
      </w:pPr>
    </w:p>
    <w:p w:rsidR="009F7230" w:rsidRPr="00AA1740" w:rsidRDefault="009F7230" w:rsidP="00AA1740">
      <w:pPr>
        <w:spacing w:after="0" w:line="240" w:lineRule="auto"/>
        <w:ind w:left="3600" w:firstLine="720"/>
        <w:jc w:val="center"/>
        <w:rPr>
          <w:rFonts w:ascii="Trajan Pro 3" w:hAnsi="Trajan Pro 3" w:cs="Trajan Pro 3"/>
          <w:color w:val="70312A"/>
          <w:sz w:val="32"/>
          <w:szCs w:val="32"/>
        </w:rPr>
      </w:pPr>
      <w:r>
        <w:rPr>
          <w:rFonts w:ascii="Trajan Pro 3" w:hAnsi="Trajan Pro 3" w:cs="Trajan Pro 3"/>
          <w:color w:val="70312A"/>
          <w:sz w:val="32"/>
          <w:szCs w:val="32"/>
        </w:rPr>
        <w:t>C</w:t>
      </w:r>
      <w:r w:rsidRPr="00AA1740">
        <w:rPr>
          <w:rFonts w:ascii="Trajan Pro 3" w:hAnsi="Trajan Pro 3" w:cs="Trajan Pro 3"/>
          <w:color w:val="70312A"/>
          <w:sz w:val="32"/>
          <w:szCs w:val="32"/>
        </w:rPr>
        <w:t>all for</w:t>
      </w:r>
      <w:r>
        <w:rPr>
          <w:rFonts w:ascii="Trajan Pro 3" w:hAnsi="Trajan Pro 3" w:cs="Trajan Pro 3"/>
          <w:color w:val="70312A"/>
          <w:sz w:val="32"/>
          <w:szCs w:val="32"/>
        </w:rPr>
        <w:t xml:space="preserve"> m</w:t>
      </w:r>
      <w:r w:rsidRPr="00AA1740">
        <w:rPr>
          <w:rFonts w:ascii="Trajan Pro 3" w:hAnsi="Trajan Pro 3" w:cs="Trajan Pro 3"/>
          <w:color w:val="70312A"/>
          <w:sz w:val="32"/>
          <w:szCs w:val="32"/>
        </w:rPr>
        <w:t xml:space="preserve">ore </w:t>
      </w:r>
      <w:r>
        <w:rPr>
          <w:rFonts w:ascii="Trajan Pro 3" w:hAnsi="Trajan Pro 3" w:cs="Trajan Pro 3"/>
          <w:color w:val="70312A"/>
          <w:sz w:val="32"/>
          <w:szCs w:val="32"/>
        </w:rPr>
        <w:t>i</w:t>
      </w:r>
      <w:r w:rsidRPr="00AA1740">
        <w:rPr>
          <w:rFonts w:ascii="Trajan Pro 3" w:hAnsi="Trajan Pro 3" w:cs="Trajan Pro 3"/>
          <w:color w:val="70312A"/>
          <w:sz w:val="32"/>
          <w:szCs w:val="32"/>
        </w:rPr>
        <w:t>nformation,</w:t>
      </w:r>
    </w:p>
    <w:p w:rsidR="009F7230" w:rsidRDefault="009F7230" w:rsidP="00AA1740">
      <w:pPr>
        <w:spacing w:after="0" w:line="240" w:lineRule="auto"/>
        <w:ind w:left="3600" w:firstLine="720"/>
        <w:jc w:val="center"/>
        <w:rPr>
          <w:rFonts w:ascii="Trajan Pro 3" w:hAnsi="Trajan Pro 3" w:cs="Trajan Pro 3"/>
          <w:color w:val="70312A"/>
          <w:sz w:val="32"/>
          <w:szCs w:val="32"/>
        </w:rPr>
      </w:pPr>
      <w:r w:rsidRPr="00AA1740">
        <w:rPr>
          <w:rFonts w:ascii="Trajan Pro 3" w:hAnsi="Trajan Pro 3" w:cs="Trajan Pro 3"/>
          <w:color w:val="70312A"/>
          <w:sz w:val="32"/>
          <w:szCs w:val="32"/>
        </w:rPr>
        <w:t xml:space="preserve"> (904) 277-0717</w:t>
      </w:r>
    </w:p>
    <w:p w:rsidR="009F7230" w:rsidRPr="008A2BDE" w:rsidRDefault="009F7230" w:rsidP="00093852">
      <w:pPr>
        <w:spacing w:after="0" w:line="240" w:lineRule="auto"/>
        <w:ind w:left="3600" w:firstLine="720"/>
        <w:jc w:val="center"/>
        <w:rPr>
          <w:rFonts w:ascii="Trajan Pro 3" w:hAnsi="Trajan Pro 3" w:cs="Trajan Pro 3"/>
          <w:color w:val="70312A"/>
          <w:sz w:val="40"/>
          <w:szCs w:val="40"/>
        </w:rPr>
      </w:pPr>
      <w:r>
        <w:rPr>
          <w:rFonts w:ascii="Trajan Pro 3" w:hAnsi="Trajan Pro 3" w:cs="Trajan Pro 3"/>
          <w:color w:val="70312A"/>
          <w:sz w:val="32"/>
          <w:szCs w:val="32"/>
        </w:rPr>
        <w:t xml:space="preserve"> Visit AmeliaIsland.com</w:t>
      </w:r>
      <w:r>
        <w:rPr>
          <w:rFonts w:ascii="Trajan Pro 3" w:hAnsi="Trajan Pro 3" w:cs="Trajan Pro 3"/>
          <w:color w:val="70312A"/>
          <w:sz w:val="40"/>
          <w:szCs w:val="40"/>
        </w:rPr>
        <w:t xml:space="preserve">                  </w:t>
      </w:r>
    </w:p>
    <w:sectPr w:rsidR="009F7230" w:rsidRPr="008A2BDE" w:rsidSect="001E0451">
      <w:pgSz w:w="12240" w:h="15840"/>
      <w:pgMar w:top="1440" w:right="1440" w:bottom="1440" w:left="1440" w:header="720" w:footer="720" w:gutter="0"/>
      <w:pgBorders w:offsetFrom="page">
        <w:top w:val="thinThickThinMediumGap" w:sz="36" w:space="24" w:color="C45911"/>
        <w:left w:val="thinThickThinMediumGap" w:sz="36" w:space="24" w:color="C45911"/>
        <w:bottom w:val="thinThickThinMediumGap" w:sz="36" w:space="24" w:color="C45911"/>
        <w:right w:val="thinThickThinMediumGap" w:sz="36" w:space="24" w:color="C4591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89F"/>
    <w:rsid w:val="00000B18"/>
    <w:rsid w:val="0001460C"/>
    <w:rsid w:val="00014F22"/>
    <w:rsid w:val="00022890"/>
    <w:rsid w:val="00022C14"/>
    <w:rsid w:val="00031E50"/>
    <w:rsid w:val="0003223C"/>
    <w:rsid w:val="0004147C"/>
    <w:rsid w:val="000418E6"/>
    <w:rsid w:val="000431AE"/>
    <w:rsid w:val="00051DE9"/>
    <w:rsid w:val="00051F38"/>
    <w:rsid w:val="000575EF"/>
    <w:rsid w:val="0006641E"/>
    <w:rsid w:val="00066B6A"/>
    <w:rsid w:val="00083FBD"/>
    <w:rsid w:val="000876EB"/>
    <w:rsid w:val="00093852"/>
    <w:rsid w:val="000A01DD"/>
    <w:rsid w:val="000B4E5F"/>
    <w:rsid w:val="000C4542"/>
    <w:rsid w:val="000D2F78"/>
    <w:rsid w:val="000E2AA7"/>
    <w:rsid w:val="001102F1"/>
    <w:rsid w:val="00117C78"/>
    <w:rsid w:val="00134FE0"/>
    <w:rsid w:val="00143517"/>
    <w:rsid w:val="00172286"/>
    <w:rsid w:val="00186824"/>
    <w:rsid w:val="00187E07"/>
    <w:rsid w:val="00187FEB"/>
    <w:rsid w:val="00192113"/>
    <w:rsid w:val="00194449"/>
    <w:rsid w:val="001A0110"/>
    <w:rsid w:val="001A0F95"/>
    <w:rsid w:val="001A11DE"/>
    <w:rsid w:val="001A788A"/>
    <w:rsid w:val="001B4EE7"/>
    <w:rsid w:val="001B5AD5"/>
    <w:rsid w:val="001E0451"/>
    <w:rsid w:val="001E339D"/>
    <w:rsid w:val="001F4E74"/>
    <w:rsid w:val="001F6D52"/>
    <w:rsid w:val="001F7AC2"/>
    <w:rsid w:val="002025D6"/>
    <w:rsid w:val="00204BE9"/>
    <w:rsid w:val="0021042D"/>
    <w:rsid w:val="00220EFD"/>
    <w:rsid w:val="0022769C"/>
    <w:rsid w:val="00232143"/>
    <w:rsid w:val="00236D98"/>
    <w:rsid w:val="00241AE6"/>
    <w:rsid w:val="002653D9"/>
    <w:rsid w:val="00266516"/>
    <w:rsid w:val="0026681A"/>
    <w:rsid w:val="00266B50"/>
    <w:rsid w:val="00267A2F"/>
    <w:rsid w:val="002702B0"/>
    <w:rsid w:val="002802ED"/>
    <w:rsid w:val="0029223B"/>
    <w:rsid w:val="002A0538"/>
    <w:rsid w:val="002A100B"/>
    <w:rsid w:val="002C389F"/>
    <w:rsid w:val="002D78EF"/>
    <w:rsid w:val="002F18DE"/>
    <w:rsid w:val="002F4A8C"/>
    <w:rsid w:val="002F705C"/>
    <w:rsid w:val="003171D9"/>
    <w:rsid w:val="003232EE"/>
    <w:rsid w:val="00324972"/>
    <w:rsid w:val="00342F99"/>
    <w:rsid w:val="00343E3A"/>
    <w:rsid w:val="00345E2A"/>
    <w:rsid w:val="00347844"/>
    <w:rsid w:val="003515E7"/>
    <w:rsid w:val="003632E5"/>
    <w:rsid w:val="00367205"/>
    <w:rsid w:val="003677F6"/>
    <w:rsid w:val="003866E8"/>
    <w:rsid w:val="00393EE4"/>
    <w:rsid w:val="003B55EB"/>
    <w:rsid w:val="003C0072"/>
    <w:rsid w:val="003D3887"/>
    <w:rsid w:val="003F2376"/>
    <w:rsid w:val="00403450"/>
    <w:rsid w:val="00405330"/>
    <w:rsid w:val="00410335"/>
    <w:rsid w:val="0041249B"/>
    <w:rsid w:val="004332A8"/>
    <w:rsid w:val="0043393C"/>
    <w:rsid w:val="00443161"/>
    <w:rsid w:val="004519FB"/>
    <w:rsid w:val="0046182B"/>
    <w:rsid w:val="00463D00"/>
    <w:rsid w:val="0049258F"/>
    <w:rsid w:val="00495E4C"/>
    <w:rsid w:val="004A0664"/>
    <w:rsid w:val="004A7CCD"/>
    <w:rsid w:val="004B1941"/>
    <w:rsid w:val="004B75C9"/>
    <w:rsid w:val="004D1EA4"/>
    <w:rsid w:val="004D2139"/>
    <w:rsid w:val="004E2928"/>
    <w:rsid w:val="004E3BA6"/>
    <w:rsid w:val="004E4ADD"/>
    <w:rsid w:val="004F173A"/>
    <w:rsid w:val="005044A8"/>
    <w:rsid w:val="00510D34"/>
    <w:rsid w:val="00514628"/>
    <w:rsid w:val="00520D11"/>
    <w:rsid w:val="005307A8"/>
    <w:rsid w:val="0054417F"/>
    <w:rsid w:val="00560EF0"/>
    <w:rsid w:val="00576B96"/>
    <w:rsid w:val="00583AD2"/>
    <w:rsid w:val="0058520B"/>
    <w:rsid w:val="00585B6B"/>
    <w:rsid w:val="005A4F82"/>
    <w:rsid w:val="005B5E93"/>
    <w:rsid w:val="005C2F5E"/>
    <w:rsid w:val="005D6517"/>
    <w:rsid w:val="005D7ACF"/>
    <w:rsid w:val="005E5ABD"/>
    <w:rsid w:val="00611C90"/>
    <w:rsid w:val="00611CED"/>
    <w:rsid w:val="006122D4"/>
    <w:rsid w:val="00617C73"/>
    <w:rsid w:val="006249A1"/>
    <w:rsid w:val="006265F4"/>
    <w:rsid w:val="0063278B"/>
    <w:rsid w:val="00635E59"/>
    <w:rsid w:val="0064188D"/>
    <w:rsid w:val="00642A5B"/>
    <w:rsid w:val="0065045E"/>
    <w:rsid w:val="006511C8"/>
    <w:rsid w:val="00651BAA"/>
    <w:rsid w:val="006568FA"/>
    <w:rsid w:val="00667419"/>
    <w:rsid w:val="00693B69"/>
    <w:rsid w:val="006944E1"/>
    <w:rsid w:val="006B475D"/>
    <w:rsid w:val="006C6161"/>
    <w:rsid w:val="006D089F"/>
    <w:rsid w:val="006D51C2"/>
    <w:rsid w:val="006E2591"/>
    <w:rsid w:val="006F1E6F"/>
    <w:rsid w:val="006F5048"/>
    <w:rsid w:val="007008C8"/>
    <w:rsid w:val="007024A4"/>
    <w:rsid w:val="00715776"/>
    <w:rsid w:val="00717D3C"/>
    <w:rsid w:val="007208A8"/>
    <w:rsid w:val="00722C05"/>
    <w:rsid w:val="0072488C"/>
    <w:rsid w:val="00734307"/>
    <w:rsid w:val="00734DD9"/>
    <w:rsid w:val="00735038"/>
    <w:rsid w:val="0073557A"/>
    <w:rsid w:val="007357AE"/>
    <w:rsid w:val="00745B56"/>
    <w:rsid w:val="00746E96"/>
    <w:rsid w:val="00750DEB"/>
    <w:rsid w:val="00754DFD"/>
    <w:rsid w:val="00760153"/>
    <w:rsid w:val="007633F4"/>
    <w:rsid w:val="00765118"/>
    <w:rsid w:val="00775CDD"/>
    <w:rsid w:val="007768C6"/>
    <w:rsid w:val="007A3CF7"/>
    <w:rsid w:val="007B1137"/>
    <w:rsid w:val="007B5DF6"/>
    <w:rsid w:val="007B672A"/>
    <w:rsid w:val="007C0B05"/>
    <w:rsid w:val="007C1E0F"/>
    <w:rsid w:val="007D32E9"/>
    <w:rsid w:val="007E4903"/>
    <w:rsid w:val="00805604"/>
    <w:rsid w:val="00820F67"/>
    <w:rsid w:val="00822C14"/>
    <w:rsid w:val="00830646"/>
    <w:rsid w:val="00834C6F"/>
    <w:rsid w:val="00875D77"/>
    <w:rsid w:val="00896EB8"/>
    <w:rsid w:val="008A2BBB"/>
    <w:rsid w:val="008A2BDE"/>
    <w:rsid w:val="008A68B5"/>
    <w:rsid w:val="008B32E3"/>
    <w:rsid w:val="008B45EB"/>
    <w:rsid w:val="008B721F"/>
    <w:rsid w:val="008D033B"/>
    <w:rsid w:val="008E03E0"/>
    <w:rsid w:val="008E2535"/>
    <w:rsid w:val="008E5CA3"/>
    <w:rsid w:val="008F3405"/>
    <w:rsid w:val="0090194B"/>
    <w:rsid w:val="00903862"/>
    <w:rsid w:val="00905BEE"/>
    <w:rsid w:val="00911ECE"/>
    <w:rsid w:val="009435ED"/>
    <w:rsid w:val="00960E9B"/>
    <w:rsid w:val="00961196"/>
    <w:rsid w:val="009665FA"/>
    <w:rsid w:val="009A1918"/>
    <w:rsid w:val="009C2845"/>
    <w:rsid w:val="009C3F0D"/>
    <w:rsid w:val="009D1A99"/>
    <w:rsid w:val="009D288C"/>
    <w:rsid w:val="009D617A"/>
    <w:rsid w:val="009F047B"/>
    <w:rsid w:val="009F1E5B"/>
    <w:rsid w:val="009F7230"/>
    <w:rsid w:val="00A016FF"/>
    <w:rsid w:val="00A11C9D"/>
    <w:rsid w:val="00A1249A"/>
    <w:rsid w:val="00A165F0"/>
    <w:rsid w:val="00A263F8"/>
    <w:rsid w:val="00A27BBE"/>
    <w:rsid w:val="00A30A99"/>
    <w:rsid w:val="00A37D3D"/>
    <w:rsid w:val="00A4140E"/>
    <w:rsid w:val="00A459ED"/>
    <w:rsid w:val="00A52CC6"/>
    <w:rsid w:val="00A72117"/>
    <w:rsid w:val="00A72F20"/>
    <w:rsid w:val="00A77910"/>
    <w:rsid w:val="00A83675"/>
    <w:rsid w:val="00A84375"/>
    <w:rsid w:val="00AA1740"/>
    <w:rsid w:val="00AA4AEC"/>
    <w:rsid w:val="00AA79DC"/>
    <w:rsid w:val="00AB06B5"/>
    <w:rsid w:val="00AC0BB7"/>
    <w:rsid w:val="00AC3B39"/>
    <w:rsid w:val="00AD540F"/>
    <w:rsid w:val="00AD589F"/>
    <w:rsid w:val="00AE07D7"/>
    <w:rsid w:val="00AE2DB0"/>
    <w:rsid w:val="00AE3E22"/>
    <w:rsid w:val="00AE57DD"/>
    <w:rsid w:val="00AE76BA"/>
    <w:rsid w:val="00AF1C85"/>
    <w:rsid w:val="00AF2357"/>
    <w:rsid w:val="00AF6F4D"/>
    <w:rsid w:val="00B072EA"/>
    <w:rsid w:val="00B1170E"/>
    <w:rsid w:val="00B16AC4"/>
    <w:rsid w:val="00B22930"/>
    <w:rsid w:val="00B26E0C"/>
    <w:rsid w:val="00B308BF"/>
    <w:rsid w:val="00B369DF"/>
    <w:rsid w:val="00B36A49"/>
    <w:rsid w:val="00B46A45"/>
    <w:rsid w:val="00B64098"/>
    <w:rsid w:val="00B83833"/>
    <w:rsid w:val="00BA7E80"/>
    <w:rsid w:val="00BC07F9"/>
    <w:rsid w:val="00BC44EE"/>
    <w:rsid w:val="00BC4CCA"/>
    <w:rsid w:val="00BE1572"/>
    <w:rsid w:val="00BF4204"/>
    <w:rsid w:val="00BF53CA"/>
    <w:rsid w:val="00C1384B"/>
    <w:rsid w:val="00C1777E"/>
    <w:rsid w:val="00C178DA"/>
    <w:rsid w:val="00C25919"/>
    <w:rsid w:val="00C25D12"/>
    <w:rsid w:val="00C30452"/>
    <w:rsid w:val="00C3743C"/>
    <w:rsid w:val="00C538FD"/>
    <w:rsid w:val="00C654F9"/>
    <w:rsid w:val="00C70FEE"/>
    <w:rsid w:val="00C7463C"/>
    <w:rsid w:val="00C942CF"/>
    <w:rsid w:val="00CB07AD"/>
    <w:rsid w:val="00CD45D6"/>
    <w:rsid w:val="00CF37C4"/>
    <w:rsid w:val="00D052AC"/>
    <w:rsid w:val="00D12941"/>
    <w:rsid w:val="00D308F3"/>
    <w:rsid w:val="00D335AD"/>
    <w:rsid w:val="00D35B18"/>
    <w:rsid w:val="00D407F0"/>
    <w:rsid w:val="00D71B72"/>
    <w:rsid w:val="00D77361"/>
    <w:rsid w:val="00D92554"/>
    <w:rsid w:val="00D92FBD"/>
    <w:rsid w:val="00D972DE"/>
    <w:rsid w:val="00DA5960"/>
    <w:rsid w:val="00DC7094"/>
    <w:rsid w:val="00DE0164"/>
    <w:rsid w:val="00DE7F5E"/>
    <w:rsid w:val="00DF0BB3"/>
    <w:rsid w:val="00DF7C34"/>
    <w:rsid w:val="00E0199F"/>
    <w:rsid w:val="00E01B3D"/>
    <w:rsid w:val="00E1343D"/>
    <w:rsid w:val="00E301AF"/>
    <w:rsid w:val="00E36884"/>
    <w:rsid w:val="00E54E04"/>
    <w:rsid w:val="00E6186B"/>
    <w:rsid w:val="00E64B15"/>
    <w:rsid w:val="00E74DAC"/>
    <w:rsid w:val="00E755E4"/>
    <w:rsid w:val="00E85670"/>
    <w:rsid w:val="00E92AA5"/>
    <w:rsid w:val="00EA17A6"/>
    <w:rsid w:val="00EA653D"/>
    <w:rsid w:val="00EB17AC"/>
    <w:rsid w:val="00EB472E"/>
    <w:rsid w:val="00ED014A"/>
    <w:rsid w:val="00ED27F8"/>
    <w:rsid w:val="00EE3546"/>
    <w:rsid w:val="00EF0999"/>
    <w:rsid w:val="00EF30FC"/>
    <w:rsid w:val="00EF4CB1"/>
    <w:rsid w:val="00F00277"/>
    <w:rsid w:val="00F02FBC"/>
    <w:rsid w:val="00F25B6B"/>
    <w:rsid w:val="00F34142"/>
    <w:rsid w:val="00F4174E"/>
    <w:rsid w:val="00F57EF4"/>
    <w:rsid w:val="00F66E1E"/>
    <w:rsid w:val="00F74577"/>
    <w:rsid w:val="00F74965"/>
    <w:rsid w:val="00F92D85"/>
    <w:rsid w:val="00F96F0B"/>
    <w:rsid w:val="00FB291D"/>
    <w:rsid w:val="00FB5BC9"/>
    <w:rsid w:val="00FB7C61"/>
    <w:rsid w:val="00FC6E12"/>
    <w:rsid w:val="00FD2E20"/>
    <w:rsid w:val="00FD3F03"/>
    <w:rsid w:val="00FE6815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A3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Dining</dc:title>
  <dc:subject/>
  <dc:creator>Deb Nordstrom</dc:creator>
  <cp:keywords/>
  <dc:description/>
  <cp:lastModifiedBy>JENNIFER</cp:lastModifiedBy>
  <cp:revision>2</cp:revision>
  <cp:lastPrinted>2014-11-04T22:11:00Z</cp:lastPrinted>
  <dcterms:created xsi:type="dcterms:W3CDTF">2014-11-05T21:01:00Z</dcterms:created>
  <dcterms:modified xsi:type="dcterms:W3CDTF">2014-11-05T21:01:00Z</dcterms:modified>
</cp:coreProperties>
</file>